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AB" w:rsidRDefault="00AB74AB" w:rsidP="00A63CD8">
      <w:pPr>
        <w:contextualSpacing/>
        <w:rPr>
          <w:sz w:val="40"/>
          <w:szCs w:val="40"/>
        </w:rPr>
      </w:pPr>
      <w:bookmarkStart w:id="0" w:name="_GoBack"/>
      <w:bookmarkEnd w:id="0"/>
    </w:p>
    <w:p w:rsidR="00A63CD8" w:rsidRPr="00A63CD8" w:rsidRDefault="00AB74AB" w:rsidP="00A63CD8">
      <w:pPr>
        <w:contextualSpacing/>
        <w:rPr>
          <w:sz w:val="40"/>
          <w:szCs w:val="40"/>
        </w:rPr>
      </w:pPr>
      <w:r>
        <w:rPr>
          <w:sz w:val="40"/>
          <w:szCs w:val="40"/>
        </w:rPr>
        <w:t>Nabovarsel</w:t>
      </w:r>
    </w:p>
    <w:p w:rsidR="004B7A7A" w:rsidRDefault="00475B77" w:rsidP="004B7A7A">
      <w:pPr>
        <w:contextualSpacing/>
        <w:jc w:val="right"/>
      </w:pPr>
      <w:r>
        <w:t xml:space="preserve">Oslo, den </w:t>
      </w:r>
      <w:r w:rsidR="004B7A7A">
        <w:t>……………….</w:t>
      </w:r>
    </w:p>
    <w:p w:rsidR="00A63CD8" w:rsidRDefault="00AB74AB" w:rsidP="00A63CD8">
      <w:pPr>
        <w:contextualSpacing/>
      </w:pPr>
      <w:r>
        <w:t>Parsell nr.: _______</w:t>
      </w:r>
      <w:r>
        <w:tab/>
      </w:r>
      <w:r w:rsidR="00A63CD8">
        <w:t>Navn: __________________________________</w:t>
      </w:r>
      <w:r w:rsidR="003A457C">
        <w:t>______</w:t>
      </w:r>
    </w:p>
    <w:p w:rsidR="00A63CD8" w:rsidRDefault="00A63CD8" w:rsidP="00A63CD8">
      <w:pPr>
        <w:contextualSpacing/>
      </w:pPr>
    </w:p>
    <w:p w:rsidR="00AB74AB" w:rsidRDefault="00AB74AB" w:rsidP="00A63CD8">
      <w:pPr>
        <w:contextualSpacing/>
      </w:pPr>
    </w:p>
    <w:p w:rsidR="00A63CD8" w:rsidRPr="00475B77" w:rsidRDefault="00AB74AB" w:rsidP="00A63CD8">
      <w:pPr>
        <w:contextualSpacing/>
        <w:rPr>
          <w:b/>
        </w:rPr>
      </w:pPr>
      <w:r>
        <w:rPr>
          <w:b/>
        </w:rPr>
        <w:t xml:space="preserve">Varslet </w:t>
      </w:r>
      <w:r w:rsidR="00A63CD8" w:rsidRPr="00475B77">
        <w:rPr>
          <w:b/>
        </w:rPr>
        <w:t>gjelder:</w:t>
      </w:r>
    </w:p>
    <w:p w:rsidR="00AB74AB" w:rsidRDefault="00AB74AB" w:rsidP="00A16EA4">
      <w:pPr>
        <w:contextualSpacing/>
      </w:pPr>
      <w:r>
        <w:rPr>
          <w:noProof/>
          <w:lang w:eastAsia="nb-NO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4694555</wp:posOffset>
            </wp:positionH>
            <wp:positionV relativeFrom="paragraph">
              <wp:posOffset>55245</wp:posOffset>
            </wp:positionV>
            <wp:extent cx="996315" cy="990600"/>
            <wp:effectExtent l="0" t="0" r="0" b="0"/>
            <wp:wrapTight wrapText="bothSides">
              <wp:wrapPolygon edited="0">
                <wp:start x="4130" y="0"/>
                <wp:lineTo x="0" y="5815"/>
                <wp:lineTo x="0" y="14538"/>
                <wp:lineTo x="3717" y="19938"/>
                <wp:lineTo x="3304" y="21185"/>
                <wp:lineTo x="5369" y="21185"/>
                <wp:lineTo x="13629" y="19938"/>
                <wp:lineTo x="21063" y="16200"/>
                <wp:lineTo x="21063" y="5815"/>
                <wp:lineTo x="16107" y="0"/>
                <wp:lineTo x="4130" y="0"/>
              </wp:wrapPolygon>
            </wp:wrapTight>
            <wp:docPr id="18" name="Bilde 18" descr="C:\Users\Bjorn\AppData\Local\Microsoft\Windows\Temporary Internet Files\Content.IE5\3A1FU457\MC9003384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orn\AppData\Local\Microsoft\Windows\Temporary Internet Files\Content.IE5\3A1FU457\MC90033843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6EA4" w:rsidRDefault="00A16EA4" w:rsidP="00A16EA4">
      <w:pPr>
        <w:contextualSpacing/>
      </w:pPr>
      <w:r>
        <w:t>…………………………………………………………………………………………………………………</w:t>
      </w:r>
    </w:p>
    <w:p w:rsidR="00A16EA4" w:rsidRDefault="00A16EA4" w:rsidP="00A16EA4">
      <w:pPr>
        <w:contextualSpacing/>
      </w:pPr>
    </w:p>
    <w:p w:rsidR="00A16EA4" w:rsidRDefault="00A16EA4" w:rsidP="00A16EA4">
      <w:pPr>
        <w:contextualSpacing/>
      </w:pPr>
      <w:r>
        <w:t>…………………………………………………………………………………………………………………</w:t>
      </w:r>
    </w:p>
    <w:p w:rsidR="00A16EA4" w:rsidRDefault="00A16EA4" w:rsidP="00A16EA4">
      <w:pPr>
        <w:contextualSpacing/>
      </w:pPr>
    </w:p>
    <w:p w:rsidR="00A16EA4" w:rsidRDefault="00A16EA4" w:rsidP="00A16EA4">
      <w:pPr>
        <w:contextualSpacing/>
      </w:pPr>
      <w:r>
        <w:t>…………………………………………………………………………………………………………………</w:t>
      </w:r>
    </w:p>
    <w:p w:rsidR="00A16EA4" w:rsidRDefault="00A16EA4" w:rsidP="00A16EA4">
      <w:pPr>
        <w:contextualSpacing/>
      </w:pPr>
    </w:p>
    <w:p w:rsidR="00A16EA4" w:rsidRDefault="00A16EA4" w:rsidP="00A16EA4">
      <w:pPr>
        <w:contextualSpacing/>
      </w:pPr>
      <w:r>
        <w:t>…………………………………………………………………………………………………………………</w:t>
      </w:r>
    </w:p>
    <w:p w:rsidR="00AB74AB" w:rsidRDefault="00AB74AB" w:rsidP="00A63CD8">
      <w:pPr>
        <w:contextualSpacing/>
      </w:pPr>
    </w:p>
    <w:p w:rsidR="00A63CD8" w:rsidRDefault="00A63CD8" w:rsidP="00A63CD8">
      <w:pPr>
        <w:contextualSpacing/>
      </w:pPr>
      <w:r>
        <w:t>Vi</w:t>
      </w:r>
      <w:r w:rsidR="00AB74AB">
        <w:t xml:space="preserve"> minner om at ved alle varsler</w:t>
      </w:r>
      <w:r w:rsidR="00A16EA4">
        <w:t xml:space="preserve"> til berørte naboer</w:t>
      </w:r>
      <w:r w:rsidR="00AB74AB">
        <w:t xml:space="preserve"> skal</w:t>
      </w:r>
      <w:r>
        <w:t xml:space="preserve"> målsat</w:t>
      </w:r>
      <w:r w:rsidR="00AB74AB">
        <w:t xml:space="preserve">te </w:t>
      </w:r>
      <w:r>
        <w:t>skisser</w:t>
      </w:r>
      <w:r w:rsidR="00AB74AB">
        <w:t xml:space="preserve"> og/eller tegninger for plassering følge med</w:t>
      </w:r>
      <w:r>
        <w:t>.</w:t>
      </w:r>
    </w:p>
    <w:p w:rsidR="00AB74AB" w:rsidRDefault="00A16EA4" w:rsidP="00A63CD8">
      <w:pPr>
        <w:contextualSpacing/>
      </w:pPr>
      <w:r>
        <w:t>-------------------------------------------------------------------------------------------------------------------------------------</w:t>
      </w:r>
    </w:p>
    <w:p w:rsidR="00AB74AB" w:rsidRDefault="00AB74AB" w:rsidP="00A63CD8">
      <w:pPr>
        <w:contextualSpacing/>
      </w:pPr>
    </w:p>
    <w:p w:rsidR="00A16EA4" w:rsidRDefault="00A16EA4" w:rsidP="00A63CD8">
      <w:pPr>
        <w:contextualSpacing/>
      </w:pPr>
    </w:p>
    <w:p w:rsidR="00A16EA4" w:rsidRDefault="00A16EA4" w:rsidP="00A63CD8">
      <w:pPr>
        <w:contextualSpacing/>
      </w:pPr>
      <w:r>
        <w:t>Jeg signerer på at jeg som nabo har mottatt målsatt skisse for plassering.  Skulle jeg ha innsigelser til bygging og/eller plassering, gir jeg styret beskjed umiddelbart.</w:t>
      </w:r>
    </w:p>
    <w:p w:rsidR="00B70222" w:rsidRDefault="00B70222" w:rsidP="00A63CD8">
      <w:pPr>
        <w:contextualSpacing/>
      </w:pPr>
    </w:p>
    <w:p w:rsidR="00AB74AB" w:rsidRDefault="00AB74AB" w:rsidP="00A63CD8">
      <w:pPr>
        <w:contextualSpacing/>
      </w:pPr>
    </w:p>
    <w:p w:rsidR="00475B77" w:rsidRDefault="00AB74AB" w:rsidP="00AB74AB">
      <w:pPr>
        <w:ind w:firstLine="708"/>
        <w:contextualSpacing/>
      </w:pPr>
      <w:r>
        <w:t>Parsell nr.   _______</w:t>
      </w:r>
      <w:r>
        <w:tab/>
        <w:t>________________________________________</w:t>
      </w:r>
      <w:r>
        <w:br/>
      </w:r>
      <w:r>
        <w:tab/>
      </w:r>
      <w:r>
        <w:tab/>
      </w:r>
      <w:r>
        <w:tab/>
      </w:r>
      <w:r>
        <w:tab/>
        <w:t>Signatur</w:t>
      </w:r>
    </w:p>
    <w:p w:rsidR="00475B77" w:rsidRDefault="00475B77" w:rsidP="00A63CD8">
      <w:pPr>
        <w:contextualSpacing/>
      </w:pPr>
    </w:p>
    <w:p w:rsidR="00AB74AB" w:rsidRDefault="00AB74AB" w:rsidP="00AB74AB">
      <w:pPr>
        <w:ind w:firstLine="708"/>
        <w:contextualSpacing/>
      </w:pPr>
      <w:r>
        <w:t>Parsell nr.   _______</w:t>
      </w:r>
      <w:r>
        <w:tab/>
        <w:t>________________________________________</w:t>
      </w:r>
      <w:r>
        <w:br/>
      </w:r>
      <w:r>
        <w:tab/>
      </w:r>
      <w:r>
        <w:tab/>
      </w:r>
      <w:r>
        <w:tab/>
      </w:r>
      <w:r>
        <w:tab/>
        <w:t>Signatur</w:t>
      </w:r>
    </w:p>
    <w:p w:rsidR="00AB74AB" w:rsidRDefault="00AB74AB" w:rsidP="00AB74AB">
      <w:pPr>
        <w:ind w:firstLine="708"/>
        <w:contextualSpacing/>
      </w:pPr>
    </w:p>
    <w:p w:rsidR="00AB74AB" w:rsidRDefault="00AB74AB" w:rsidP="00AB74AB">
      <w:pPr>
        <w:ind w:firstLine="708"/>
        <w:contextualSpacing/>
      </w:pPr>
      <w:r>
        <w:t>Parsell nr.   _______</w:t>
      </w:r>
      <w:r>
        <w:tab/>
        <w:t>________________________________________</w:t>
      </w:r>
      <w:r>
        <w:br/>
      </w:r>
      <w:r>
        <w:tab/>
      </w:r>
      <w:r>
        <w:tab/>
      </w:r>
      <w:r>
        <w:tab/>
      </w:r>
      <w:r>
        <w:tab/>
        <w:t>Signatur</w:t>
      </w:r>
    </w:p>
    <w:p w:rsidR="00AB74AB" w:rsidRDefault="00AB74AB" w:rsidP="00A63CD8">
      <w:pPr>
        <w:contextualSpacing/>
      </w:pPr>
    </w:p>
    <w:p w:rsidR="00AB74AB" w:rsidRDefault="00AB74AB" w:rsidP="00AB74AB">
      <w:pPr>
        <w:ind w:firstLine="708"/>
        <w:contextualSpacing/>
      </w:pPr>
      <w:r>
        <w:t>Parsell nr.   _______</w:t>
      </w:r>
      <w:r>
        <w:tab/>
        <w:t>________________________________________</w:t>
      </w:r>
      <w:r>
        <w:br/>
      </w:r>
      <w:r>
        <w:tab/>
      </w:r>
      <w:r>
        <w:tab/>
      </w:r>
      <w:r>
        <w:tab/>
      </w:r>
      <w:r>
        <w:tab/>
        <w:t>Signatur</w:t>
      </w:r>
    </w:p>
    <w:p w:rsidR="00AB74AB" w:rsidRDefault="00AB74AB" w:rsidP="00A63CD8">
      <w:pPr>
        <w:contextualSpacing/>
      </w:pPr>
    </w:p>
    <w:p w:rsidR="00AB74AB" w:rsidRDefault="00AB74AB" w:rsidP="00AB74AB">
      <w:pPr>
        <w:ind w:firstLine="708"/>
        <w:contextualSpacing/>
      </w:pPr>
      <w:r>
        <w:t>Parsell nr.   _______</w:t>
      </w:r>
      <w:r>
        <w:tab/>
        <w:t>________________________________________</w:t>
      </w:r>
      <w:r>
        <w:br/>
      </w:r>
      <w:r>
        <w:tab/>
      </w:r>
      <w:r>
        <w:tab/>
      </w:r>
      <w:r>
        <w:tab/>
      </w:r>
      <w:r>
        <w:tab/>
        <w:t>Signatur</w:t>
      </w:r>
    </w:p>
    <w:p w:rsidR="00AB74AB" w:rsidRDefault="00AB74AB" w:rsidP="00AB74AB">
      <w:pPr>
        <w:ind w:firstLine="708"/>
        <w:contextualSpacing/>
      </w:pPr>
    </w:p>
    <w:p w:rsidR="00AB74AB" w:rsidRDefault="00AB74AB" w:rsidP="00AB74AB">
      <w:pPr>
        <w:ind w:firstLine="708"/>
        <w:contextualSpacing/>
      </w:pPr>
      <w:r>
        <w:t>Parsell nr.   _______</w:t>
      </w:r>
      <w:r>
        <w:tab/>
        <w:t>________________________________________</w:t>
      </w:r>
      <w:r>
        <w:br/>
      </w:r>
      <w:r>
        <w:tab/>
      </w:r>
      <w:r>
        <w:tab/>
      </w:r>
      <w:r>
        <w:tab/>
      </w:r>
      <w:r>
        <w:tab/>
        <w:t>Signatur</w:t>
      </w:r>
    </w:p>
    <w:p w:rsidR="006E59E8" w:rsidRDefault="006E59E8" w:rsidP="00A63CD8">
      <w:pPr>
        <w:contextualSpacing/>
      </w:pPr>
    </w:p>
    <w:sectPr w:rsidR="006E59E8" w:rsidSect="00AB74A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A9" w:rsidRDefault="00EC0DA9" w:rsidP="00475B77">
      <w:pPr>
        <w:spacing w:after="0" w:line="240" w:lineRule="auto"/>
      </w:pPr>
      <w:r>
        <w:separator/>
      </w:r>
    </w:p>
  </w:endnote>
  <w:endnote w:type="continuationSeparator" w:id="0">
    <w:p w:rsidR="00EC0DA9" w:rsidRDefault="00EC0DA9" w:rsidP="0047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77" w:rsidRDefault="00AB74AB">
    <w:pPr>
      <w:pStyle w:val="Bunntekst"/>
    </w:pPr>
    <w:r>
      <w:t xml:space="preserve">Nabovarsel: </w:t>
    </w:r>
    <w:r w:rsidR="00475B77">
      <w:t xml:space="preserve">Felles årsmøte </w:t>
    </w:r>
    <w:r w:rsidR="00DA1934">
      <w:t xml:space="preserve">Samarbeidsutvalget </w:t>
    </w:r>
    <w:r w:rsidR="00A16EA4"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A9" w:rsidRDefault="00EC0DA9" w:rsidP="00475B77">
      <w:pPr>
        <w:spacing w:after="0" w:line="240" w:lineRule="auto"/>
      </w:pPr>
      <w:r>
        <w:separator/>
      </w:r>
    </w:p>
  </w:footnote>
  <w:footnote w:type="continuationSeparator" w:id="0">
    <w:p w:rsidR="00EC0DA9" w:rsidRDefault="00EC0DA9" w:rsidP="0047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A4" w:rsidRPr="00A16EA4" w:rsidRDefault="00A16EA4" w:rsidP="00A16EA4">
    <w:pPr>
      <w:pStyle w:val="Topptekst"/>
      <w:jc w:val="center"/>
      <w:rPr>
        <w:sz w:val="40"/>
        <w:szCs w:val="40"/>
      </w:rPr>
    </w:pPr>
    <w:r w:rsidRPr="00A16EA4">
      <w:rPr>
        <w:sz w:val="40"/>
        <w:szCs w:val="40"/>
      </w:rPr>
      <w:t>Solvang kolonihager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D8"/>
    <w:rsid w:val="00271373"/>
    <w:rsid w:val="003A41B9"/>
    <w:rsid w:val="003A457C"/>
    <w:rsid w:val="00475B77"/>
    <w:rsid w:val="004A1608"/>
    <w:rsid w:val="004B7A7A"/>
    <w:rsid w:val="00616E54"/>
    <w:rsid w:val="006247BE"/>
    <w:rsid w:val="0067032F"/>
    <w:rsid w:val="006E59E8"/>
    <w:rsid w:val="006E68A1"/>
    <w:rsid w:val="00701FF6"/>
    <w:rsid w:val="00743766"/>
    <w:rsid w:val="00815E56"/>
    <w:rsid w:val="009E2051"/>
    <w:rsid w:val="00A16EA4"/>
    <w:rsid w:val="00A3539C"/>
    <w:rsid w:val="00A63CD8"/>
    <w:rsid w:val="00A72A8C"/>
    <w:rsid w:val="00AB74AB"/>
    <w:rsid w:val="00B70222"/>
    <w:rsid w:val="00B804B5"/>
    <w:rsid w:val="00B83853"/>
    <w:rsid w:val="00D07F1B"/>
    <w:rsid w:val="00DA1934"/>
    <w:rsid w:val="00EC0DA9"/>
    <w:rsid w:val="00F0233D"/>
    <w:rsid w:val="00F50596"/>
    <w:rsid w:val="00FB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75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5B77"/>
  </w:style>
  <w:style w:type="paragraph" w:styleId="Bunntekst">
    <w:name w:val="footer"/>
    <w:basedOn w:val="Normal"/>
    <w:link w:val="BunntekstTegn"/>
    <w:uiPriority w:val="99"/>
    <w:unhideWhenUsed/>
    <w:rsid w:val="00475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5B77"/>
  </w:style>
  <w:style w:type="paragraph" w:styleId="Bobletekst">
    <w:name w:val="Balloon Text"/>
    <w:basedOn w:val="Normal"/>
    <w:link w:val="BobletekstTegn"/>
    <w:uiPriority w:val="99"/>
    <w:semiHidden/>
    <w:unhideWhenUsed/>
    <w:rsid w:val="0061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6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75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5B77"/>
  </w:style>
  <w:style w:type="paragraph" w:styleId="Bunntekst">
    <w:name w:val="footer"/>
    <w:basedOn w:val="Normal"/>
    <w:link w:val="BunntekstTegn"/>
    <w:uiPriority w:val="99"/>
    <w:unhideWhenUsed/>
    <w:rsid w:val="00475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5B77"/>
  </w:style>
  <w:style w:type="paragraph" w:styleId="Bobletekst">
    <w:name w:val="Balloon Text"/>
    <w:basedOn w:val="Normal"/>
    <w:link w:val="BobletekstTegn"/>
    <w:uiPriority w:val="99"/>
    <w:semiHidden/>
    <w:unhideWhenUsed/>
    <w:rsid w:val="0061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6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3AE7A06F</Template>
  <TotalTime>0</TotalTime>
  <Pages>1</Pages>
  <Words>188</Words>
  <Characters>1001</Characters>
  <Application>Microsoft Office Word</Application>
  <DocSecurity>4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DnB NOR ASA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Bjorn</dc:creator>
  <cp:lastModifiedBy>Mona Ombustvedt</cp:lastModifiedBy>
  <cp:revision>2</cp:revision>
  <cp:lastPrinted>2014-03-23T21:13:00Z</cp:lastPrinted>
  <dcterms:created xsi:type="dcterms:W3CDTF">2016-06-20T10:32:00Z</dcterms:created>
  <dcterms:modified xsi:type="dcterms:W3CDTF">2016-06-20T10:32:00Z</dcterms:modified>
</cp:coreProperties>
</file>